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2" w:rsidRDefault="003B5F92" w:rsidP="0094473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Név:</w:t>
      </w:r>
    </w:p>
    <w:p w:rsidR="003B5F92" w:rsidRDefault="003B5F92" w:rsidP="0094473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Szak:</w:t>
      </w:r>
    </w:p>
    <w:p w:rsidR="003B5F92" w:rsidRDefault="003B5F92" w:rsidP="0094473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email cím:</w:t>
      </w:r>
    </w:p>
    <w:p w:rsidR="0094473A" w:rsidRPr="0094473A" w:rsidRDefault="0094473A" w:rsidP="0094473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94473A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Témavezető: </w:t>
      </w:r>
    </w:p>
    <w:p w:rsidR="0094473A" w:rsidRPr="0094473A" w:rsidRDefault="0094473A" w:rsidP="0094473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94473A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Tanszék/Intézet: 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94473A" w:rsidRPr="0094473A" w:rsidRDefault="0094473A" w:rsidP="0094473A">
      <w:pPr>
        <w:pBdr>
          <w:bottom w:val="dotted" w:sz="18" w:space="0" w:color="E87B1A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94473A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Rövid cím </w:t>
      </w:r>
    </w:p>
    <w:p w:rsidR="0094473A" w:rsidRPr="0094473A" w:rsidRDefault="0094473A" w:rsidP="0094473A">
      <w:pPr>
        <w:pBdr>
          <w:left w:val="single" w:sz="48" w:space="6" w:color="E87B1A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944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kutatási téma néhány soros bemutatása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Lorem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ipsum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dolor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sit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amet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consectetuer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adipiscing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elit.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Donec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molestie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sem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ut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arcu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Phasellus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sollicitudin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Vestibulum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condimentum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facilisis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nulla.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habitasse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platea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dictumst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Nulla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nonummy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quis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libero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venenatis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posuere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lobortis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pede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Nullam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fringilla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urna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leo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pretium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erat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non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odio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Pellentesque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vulputate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lacinia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Aenean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viverra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Class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aptent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taciti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sociosqu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ad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litora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torquent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conubia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nostra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inceptos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hymenaeos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semper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gram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</w:t>
      </w:r>
      <w:proofErr w:type="gram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tempor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rutrum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tortor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</w:p>
    <w:p w:rsidR="0094473A" w:rsidRPr="0094473A" w:rsidRDefault="0094473A" w:rsidP="0094473A">
      <w:pPr>
        <w:pBdr>
          <w:left w:val="single" w:sz="48" w:space="6" w:color="E87B1A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944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kutatóhely rövid bemutatása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Javasolt terjedelem: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max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. 50 szó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Lorem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ipsum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dolor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sit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amet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consectetuer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adipiscing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elit.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Donec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molestie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sem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ut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arcu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Phasellus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sollicitudin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Vestibulum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condimentum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facilisis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nulla.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habitasse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platea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dictumst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Nulla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nonummy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quis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libero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venenatis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posuere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lobortis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pede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Nullam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fringilla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urna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leo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pretium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erat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non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odio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Pellentesque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vulputate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lacinia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Aenean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viverra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Class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aptent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taciti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sociosqu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ad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litora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torquent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conubia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nostra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inceptos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hymenaeos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semper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gram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</w:t>
      </w:r>
      <w:proofErr w:type="gram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tempor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rutrum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tortor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</w:p>
    <w:p w:rsidR="0094473A" w:rsidRPr="0094473A" w:rsidRDefault="0094473A" w:rsidP="0094473A">
      <w:pPr>
        <w:pBdr>
          <w:left w:val="single" w:sz="48" w:space="6" w:color="E87B1A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944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kutatás történetének, tágabb kontextusának bemutatása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Javasolt terjedelem: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max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. 200 szó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Lorem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ipsum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dolor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sit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amet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consectetuer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adipiscing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elit.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Donec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molestie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sem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ut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arcu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Phasellus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sollicitudin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Vestibulum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condimentum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facilisis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nulla.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habitasse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platea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dictumst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Nulla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nonummy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quis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libero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venenatis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posuere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lobortis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pede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Nullam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fringilla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urna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leo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pretium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erat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non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odio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Pellentesque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vulputate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lacinia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Aenean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viverra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Class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aptent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taciti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sociosqu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ad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litora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torquent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conubia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nostra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inceptos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hymenaeos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semper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gram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</w:t>
      </w:r>
      <w:proofErr w:type="gram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tempor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rutrum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tortor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</w:p>
    <w:p w:rsidR="0094473A" w:rsidRPr="0094473A" w:rsidRDefault="0094473A" w:rsidP="0094473A">
      <w:pPr>
        <w:pBdr>
          <w:left w:val="single" w:sz="48" w:space="6" w:color="E87B1A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944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kutatás célja, a megválaszolandó kérdések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Javasolt terjedelem: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max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. 200 szó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Lorem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ipsum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dolor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sit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amet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consectetuer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adipiscing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elit.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Donec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molestie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sem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ut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arcu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Phasellus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sollicitudin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Vestibulum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condimentum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facilisis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nulla.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habitasse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platea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dictumst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Nulla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nonummy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quis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libero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venenatis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posuere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lobortis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pede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Nullam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fringilla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urna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leo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pretium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erat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non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odio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Pellentesque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vulputate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lacinia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Aenean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viverra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Class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aptent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taciti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sociosqu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ad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litora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torquent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conubia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nostra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inceptos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hymenaeos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semper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gram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</w:t>
      </w:r>
      <w:proofErr w:type="gram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tempor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rutrum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tortor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</w:p>
    <w:p w:rsidR="0094473A" w:rsidRPr="0094473A" w:rsidRDefault="0094473A" w:rsidP="0094473A">
      <w:pPr>
        <w:pBdr>
          <w:left w:val="single" w:sz="48" w:space="6" w:color="E87B1A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944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Módszerek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Javasolt terjedelem: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max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. 400 szó. 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Lorem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ipsum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dolor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sit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amet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consectetuer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adipiscing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elit.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Donec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molestie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sem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ut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arcu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Phasellus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sollicitudin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Vestibulum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condimentum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facilisis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nulla.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habitasse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platea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dictumst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Nulla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nonummy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quis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libero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venenatis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posuere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lobortis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pede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Nullam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fringilla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urna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leo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pretium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erat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non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odio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Pellentesque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vulputate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lacinia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Aenean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viverra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Class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aptent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taciti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sociosqu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ad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litora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torquent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conubia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nostra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inceptos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hymenaeos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semper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gram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</w:t>
      </w:r>
      <w:proofErr w:type="gram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tempor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rutrum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tortor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</w:p>
    <w:p w:rsidR="0094473A" w:rsidRPr="0094473A" w:rsidRDefault="0094473A" w:rsidP="0094473A">
      <w:pPr>
        <w:pBdr>
          <w:left w:val="single" w:sz="48" w:space="6" w:color="E87B1A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944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Eddigi eredmények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Javasolt terjedelem: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max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. 400 szó. 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Lorem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ipsum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dolor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sit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amet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consectetuer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adipiscing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elit.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Donec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molestie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sem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ut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arcu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Phasellus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sollicitudin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Vestibulum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condimentum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facilisis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nulla.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hac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habitasse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platea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dictumst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Nulla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nonummy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quis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libero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Cras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venenatis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posuere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lobortis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pede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Nullam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fringilla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urna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id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leo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aliquet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pretium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erat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Praesent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non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odio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Pellentesque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vulputate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lacinia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Aenean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viverra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Class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aptent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taciti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sociosqu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ad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litora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torquent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conubia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nostra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per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inceptos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hymenaeos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Aliquam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lacus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Mauris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magna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eros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semper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gram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</w:t>
      </w:r>
      <w:proofErr w:type="gram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tempor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rutrum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et, </w:t>
      </w:r>
      <w:proofErr w:type="spellStart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tortor</w:t>
      </w:r>
      <w:proofErr w:type="spellEnd"/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. </w:t>
      </w:r>
    </w:p>
    <w:p w:rsidR="0094473A" w:rsidRPr="0094473A" w:rsidRDefault="0094473A" w:rsidP="0094473A">
      <w:pPr>
        <w:pBdr>
          <w:left w:val="single" w:sz="48" w:space="6" w:color="E87B1A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944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lastRenderedPageBreak/>
        <w:t>Saját publikációk, hivatkozások, linkgyűjtemény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Kapcsolódó saját publikációk listája. 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Linkgyűjtemény.</w:t>
      </w:r>
    </w:p>
    <w:p w:rsidR="0094473A" w:rsidRPr="0094473A" w:rsidRDefault="0094473A" w:rsidP="009447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94473A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Hivatkozások listája.</w:t>
      </w:r>
    </w:p>
    <w:p w:rsidR="00274F80" w:rsidRDefault="00274F80"/>
    <w:sectPr w:rsidR="00274F80" w:rsidSect="0027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hyphenationZone w:val="425"/>
  <w:characterSpacingControl w:val="doNotCompress"/>
  <w:compat/>
  <w:rsids>
    <w:rsidRoot w:val="003B5F92"/>
    <w:rsid w:val="00274F80"/>
    <w:rsid w:val="003B5F92"/>
    <w:rsid w:val="0094473A"/>
    <w:rsid w:val="00A4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F80"/>
  </w:style>
  <w:style w:type="paragraph" w:styleId="Cmsor2">
    <w:name w:val="heading 2"/>
    <w:basedOn w:val="Norml"/>
    <w:link w:val="Cmsor2Char"/>
    <w:uiPriority w:val="9"/>
    <w:qFormat/>
    <w:rsid w:val="00944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44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44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4473A"/>
    <w:rPr>
      <w:rFonts w:ascii="Times New Roman" w:eastAsia="Times New Roman" w:hAnsi="Times New Roman" w:cs="Times New Roman"/>
      <w:b/>
      <w:bCs/>
      <w:sz w:val="31"/>
      <w:szCs w:val="31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4473A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4473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4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ebhelyek\hallgatoi_palyazat\sablon_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sablon_word</Template>
  <TotalTime>2</TotalTime>
  <Pages>2</Pages>
  <Words>519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vidamari</dc:creator>
  <cp:lastModifiedBy>vidamari</cp:lastModifiedBy>
  <cp:revision>1</cp:revision>
  <dcterms:created xsi:type="dcterms:W3CDTF">2012-04-14T06:25:00Z</dcterms:created>
  <dcterms:modified xsi:type="dcterms:W3CDTF">2012-04-14T06:27:00Z</dcterms:modified>
</cp:coreProperties>
</file>